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6F77" w14:textId="6DCFFA82" w:rsidR="00255659" w:rsidRPr="0066391D" w:rsidRDefault="00BF017F" w:rsidP="004D022E">
      <w:pPr>
        <w:pStyle w:val="Titre"/>
        <w:rPr>
          <w:lang w:val="en-GB"/>
        </w:rPr>
      </w:pPr>
      <w:r w:rsidRPr="0066391D">
        <w:rPr>
          <w:lang w:val="en-GB"/>
        </w:rPr>
        <w:t>Titre</w:t>
      </w:r>
      <w:r w:rsidR="001E2E24" w:rsidRPr="0066391D">
        <w:rPr>
          <w:lang w:val="en-GB"/>
        </w:rPr>
        <w:t xml:space="preserve"> (style titre)</w:t>
      </w:r>
    </w:p>
    <w:p w14:paraId="093CB544" w14:textId="77777777" w:rsidR="00BB31AC" w:rsidRPr="0066391D" w:rsidRDefault="00BB31AC" w:rsidP="00BB31AC">
      <w:pPr>
        <w:rPr>
          <w:lang w:val="en-GB"/>
        </w:rPr>
      </w:pPr>
    </w:p>
    <w:p w14:paraId="4BD8A791" w14:textId="03C7ED8D" w:rsidR="001231C3" w:rsidRPr="0066391D" w:rsidRDefault="001231C3" w:rsidP="00F93479">
      <w:pPr>
        <w:pStyle w:val="Heading"/>
        <w:rPr>
          <w:lang w:val="en-GB"/>
        </w:rPr>
      </w:pPr>
      <w:r w:rsidRPr="0066391D">
        <w:rPr>
          <w:lang w:val="en-GB"/>
        </w:rPr>
        <w:t>Title (</w:t>
      </w:r>
      <w:r w:rsidR="008412E6" w:rsidRPr="0066391D">
        <w:rPr>
          <w:lang w:val="en-GB"/>
        </w:rPr>
        <w:t>Heading</w:t>
      </w:r>
      <w:r w:rsidRPr="0066391D">
        <w:rPr>
          <w:lang w:val="en-GB"/>
        </w:rPr>
        <w:t>)</w:t>
      </w:r>
    </w:p>
    <w:p w14:paraId="44A6BE20" w14:textId="77777777" w:rsidR="001231C3" w:rsidRPr="0066391D" w:rsidRDefault="001231C3" w:rsidP="000A2572">
      <w:pPr>
        <w:rPr>
          <w:lang w:val="en-GB"/>
        </w:rPr>
      </w:pPr>
    </w:p>
    <w:p w14:paraId="1D860BB8" w14:textId="3CFF0D53" w:rsidR="00BF017F" w:rsidRDefault="00BF017F" w:rsidP="00BF017F">
      <w:pPr>
        <w:pStyle w:val="Auteur"/>
      </w:pPr>
      <w:r>
        <w:t>Prénom NOM (Style Auteur</w:t>
      </w:r>
      <w:r w:rsidR="00AC0464">
        <w:t>)</w:t>
      </w:r>
    </w:p>
    <w:p w14:paraId="24C8F7F8" w14:textId="416DFD72" w:rsidR="00AC0464" w:rsidRDefault="009F1B2F" w:rsidP="00BF017F">
      <w:pPr>
        <w:pStyle w:val="Auteur"/>
        <w:rPr>
          <w:b w:val="0"/>
          <w:bCs/>
        </w:rPr>
      </w:pPr>
      <w:r w:rsidRPr="009F1B2F">
        <w:rPr>
          <w:b w:val="0"/>
          <w:bCs/>
        </w:rPr>
        <w:t>Institution de rattachement, Pays</w:t>
      </w:r>
    </w:p>
    <w:p w14:paraId="5874500E" w14:textId="77777777" w:rsidR="00AC0464" w:rsidRDefault="00AC0464" w:rsidP="00BF017F">
      <w:pPr>
        <w:pStyle w:val="Auteur"/>
        <w:rPr>
          <w:b w:val="0"/>
          <w:bCs/>
        </w:rPr>
      </w:pPr>
    </w:p>
    <w:p w14:paraId="18A14DA1" w14:textId="5427F436" w:rsidR="00AC0464" w:rsidRDefault="00AC0464" w:rsidP="00AC0464">
      <w:pPr>
        <w:pStyle w:val="Auteur"/>
      </w:pPr>
      <w:r>
        <w:t>Prénom NOM (Style Auteur)</w:t>
      </w:r>
    </w:p>
    <w:p w14:paraId="5AC2A639" w14:textId="33A0CBD1" w:rsidR="00AC0464" w:rsidRDefault="009F1B2F" w:rsidP="00AC0464">
      <w:pPr>
        <w:pStyle w:val="Auteur"/>
        <w:rPr>
          <w:b w:val="0"/>
          <w:bCs/>
        </w:rPr>
      </w:pPr>
      <w:r w:rsidRPr="009F1B2F">
        <w:rPr>
          <w:b w:val="0"/>
          <w:bCs/>
        </w:rPr>
        <w:t>Institution de rattachement, Pays</w:t>
      </w:r>
    </w:p>
    <w:p w14:paraId="5C7C336C" w14:textId="77777777" w:rsidR="005752DE" w:rsidRDefault="005752DE" w:rsidP="005752DE"/>
    <w:p w14:paraId="0D47DACB" w14:textId="2550DC9D" w:rsidR="00AC0464" w:rsidRPr="00AC0464" w:rsidRDefault="00AC0464" w:rsidP="00AC0464">
      <w:pPr>
        <w:pStyle w:val="Titre1"/>
      </w:pPr>
      <w:r>
        <w:t>R</w:t>
      </w:r>
      <w:r w:rsidRPr="00AC0464">
        <w:t>É</w:t>
      </w:r>
      <w:r>
        <w:t>SUM</w:t>
      </w:r>
      <w:r w:rsidRPr="00AC0464">
        <w:t>É</w:t>
      </w:r>
      <w:r>
        <w:t xml:space="preserve"> (Style TITRE</w:t>
      </w:r>
      <w:r w:rsidR="007B6AAE">
        <w:t> </w:t>
      </w:r>
      <w:r>
        <w:t>1)</w:t>
      </w:r>
    </w:p>
    <w:p w14:paraId="6603F4F1" w14:textId="47C940CC" w:rsidR="00D40908" w:rsidRPr="00C91257" w:rsidRDefault="00631A69" w:rsidP="00D40908">
      <w:pPr>
        <w:rPr>
          <w:color w:val="808080"/>
        </w:rPr>
      </w:pPr>
      <w:r>
        <w:t>R</w:t>
      </w:r>
      <w:r w:rsidR="009F1B2F" w:rsidRPr="009F1B2F">
        <w:t xml:space="preserve">ésumé court qui n’excède pas </w:t>
      </w:r>
      <w:r w:rsidR="00D40908">
        <w:t>8</w:t>
      </w:r>
      <w:r w:rsidR="00014C3B">
        <w:t> </w:t>
      </w:r>
      <w:r w:rsidR="009F1B2F" w:rsidRPr="009F1B2F">
        <w:t>lignes</w:t>
      </w:r>
      <w:r w:rsidR="009F6C03">
        <w:t>,</w:t>
      </w:r>
      <w:r w:rsidR="009F6C03" w:rsidRPr="009F6C03">
        <w:t xml:space="preserve"> </w:t>
      </w:r>
      <w:r w:rsidR="00D40908">
        <w:t xml:space="preserve">soit </w:t>
      </w:r>
      <w:r w:rsidR="009F6C03">
        <w:t xml:space="preserve">environ </w:t>
      </w:r>
      <w:r w:rsidR="00D40908">
        <w:t>8</w:t>
      </w:r>
      <w:r w:rsidR="009F6C03">
        <w:t>00</w:t>
      </w:r>
      <w:r w:rsidR="00014C3B">
        <w:t> </w:t>
      </w:r>
      <w:r w:rsidR="00D07337">
        <w:t>caractères</w:t>
      </w:r>
      <w:r w:rsidR="009F1B2F">
        <w:t>.</w:t>
      </w:r>
      <w:r w:rsidR="00D07337">
        <w:t xml:space="preserve"> </w:t>
      </w:r>
      <w:r w:rsidR="00D07337" w:rsidRPr="00BF017F">
        <w:t>Style Normal</w:t>
      </w:r>
      <w:r w:rsidR="00D07337">
        <w:t xml:space="preserve"> (</w:t>
      </w:r>
      <w:r w:rsidR="00FC5C4D">
        <w:t>p</w:t>
      </w:r>
      <w:r w:rsidR="00D07337">
        <w:t>olice Garamond, 1</w:t>
      </w:r>
      <w:r w:rsidR="00F53E61">
        <w:t>2</w:t>
      </w:r>
      <w:r w:rsidR="009879F0">
        <w:t xml:space="preserve"> </w:t>
      </w:r>
      <w:r w:rsidR="00D07337">
        <w:t xml:space="preserve">pt, </w:t>
      </w:r>
      <w:r w:rsidR="00235B66">
        <w:t>p</w:t>
      </w:r>
      <w:r w:rsidR="00D07337">
        <w:t>aragraphe </w:t>
      </w:r>
      <w:r w:rsidR="0058478D">
        <w:t>j</w:t>
      </w:r>
      <w:r w:rsidR="00D07337" w:rsidRPr="00BF017F">
        <w:t>ustifié</w:t>
      </w:r>
      <w:r w:rsidR="00D07337">
        <w:t>,</w:t>
      </w:r>
      <w:r w:rsidR="00D07337" w:rsidRPr="00BF017F">
        <w:t xml:space="preserve"> </w:t>
      </w:r>
      <w:r w:rsidR="00FC5C4D">
        <w:t>e</w:t>
      </w:r>
      <w:r w:rsidR="00D07337">
        <w:t>spacement avant de 6</w:t>
      </w:r>
      <w:r w:rsidR="00014C3B">
        <w:t> </w:t>
      </w:r>
      <w:r w:rsidR="00D07337">
        <w:t xml:space="preserve">pt, </w:t>
      </w:r>
      <w:r w:rsidR="00FC5C4D">
        <w:t>e</w:t>
      </w:r>
      <w:r w:rsidR="00D07337">
        <w:t>spacement après de 0</w:t>
      </w:r>
      <w:r w:rsidR="00014C3B">
        <w:t> </w:t>
      </w:r>
      <w:r w:rsidR="00D07337">
        <w:t xml:space="preserve">pt, </w:t>
      </w:r>
      <w:r w:rsidR="00FC5C4D">
        <w:t>i</w:t>
      </w:r>
      <w:r w:rsidR="00D07337">
        <w:t>nterligne multiple de 1,15).</w:t>
      </w:r>
      <w:r w:rsidR="003057AE" w:rsidRPr="003057AE">
        <w:rPr>
          <w:color w:val="808080"/>
        </w:rPr>
        <w:t xml:space="preserve"> </w:t>
      </w:r>
    </w:p>
    <w:p w14:paraId="0F17A401" w14:textId="4029C2AE" w:rsidR="00CE5E10" w:rsidRPr="008D7678" w:rsidRDefault="008D7678" w:rsidP="00D40908">
      <w:r w:rsidRPr="008D7678">
        <w:t>M</w:t>
      </w:r>
      <w:r w:rsidR="00CE5E10">
        <w:t xml:space="preserve">ots-clés : </w:t>
      </w:r>
      <w:r w:rsidR="00B16A22">
        <w:t>4</w:t>
      </w:r>
      <w:r>
        <w:t xml:space="preserve"> à 6</w:t>
      </w:r>
      <w:r w:rsidR="00014C3B">
        <w:t> </w:t>
      </w:r>
      <w:r>
        <w:t>mots-clés séparés par des virgules.</w:t>
      </w:r>
    </w:p>
    <w:p w14:paraId="6A103F2D" w14:textId="47414EC7" w:rsidR="000148FF" w:rsidRPr="00A57E9F" w:rsidRDefault="00A77809" w:rsidP="004871C9">
      <w:pPr>
        <w:pStyle w:val="Titre11"/>
        <w:rPr>
          <w:lang w:val="en-GB"/>
        </w:rPr>
      </w:pPr>
      <w:r w:rsidRPr="00A57E9F">
        <w:rPr>
          <w:caps w:val="0"/>
          <w:lang w:val="en-GB"/>
        </w:rPr>
        <w:t>ABSTRACT</w:t>
      </w:r>
      <w:r w:rsidR="000148FF" w:rsidRPr="00A57E9F">
        <w:rPr>
          <w:lang w:val="en-GB"/>
        </w:rPr>
        <w:t xml:space="preserve"> (</w:t>
      </w:r>
      <w:r w:rsidR="00D02B8C" w:rsidRPr="00631A69">
        <w:rPr>
          <w:lang w:val="en-GB"/>
        </w:rPr>
        <w:t xml:space="preserve">Style </w:t>
      </w:r>
      <w:r w:rsidR="00C62F49" w:rsidRPr="00631A69">
        <w:rPr>
          <w:lang w:val="en-GB"/>
        </w:rPr>
        <w:t>Heading</w:t>
      </w:r>
      <w:r w:rsidR="007B6AAE">
        <w:rPr>
          <w:lang w:val="en-GB"/>
        </w:rPr>
        <w:t> </w:t>
      </w:r>
      <w:r w:rsidR="00C62F49" w:rsidRPr="00631A69">
        <w:rPr>
          <w:lang w:val="en-GB"/>
        </w:rPr>
        <w:t>1</w:t>
      </w:r>
      <w:r w:rsidR="000148FF" w:rsidRPr="00A57E9F">
        <w:rPr>
          <w:lang w:val="en-GB"/>
        </w:rPr>
        <w:t>)</w:t>
      </w:r>
    </w:p>
    <w:p w14:paraId="236849FB" w14:textId="20006B15" w:rsidR="003057AE" w:rsidRPr="00C91257" w:rsidRDefault="00631A69" w:rsidP="003057AE">
      <w:pPr>
        <w:rPr>
          <w:color w:val="808080"/>
        </w:rPr>
      </w:pPr>
      <w:r>
        <w:rPr>
          <w:color w:val="808080"/>
          <w:lang w:val="en-GB"/>
        </w:rPr>
        <w:t>S</w:t>
      </w:r>
      <w:r w:rsidR="00A57E9F" w:rsidRPr="00A57E9F">
        <w:rPr>
          <w:color w:val="808080"/>
          <w:lang w:val="en-GB"/>
        </w:rPr>
        <w:t xml:space="preserve">hort abstract in English of </w:t>
      </w:r>
      <w:r w:rsidR="00D40908">
        <w:rPr>
          <w:color w:val="808080"/>
          <w:lang w:val="en-GB"/>
        </w:rPr>
        <w:t>8</w:t>
      </w:r>
      <w:r w:rsidR="00A57E9F" w:rsidRPr="00A57E9F">
        <w:rPr>
          <w:color w:val="808080"/>
          <w:lang w:val="en-GB"/>
        </w:rPr>
        <w:t xml:space="preserve"> lines maximum, approximately </w:t>
      </w:r>
      <w:r w:rsidR="00D40908">
        <w:rPr>
          <w:color w:val="808080"/>
          <w:lang w:val="en-GB"/>
        </w:rPr>
        <w:t>8</w:t>
      </w:r>
      <w:r w:rsidR="00A57E9F" w:rsidRPr="00A57E9F">
        <w:rPr>
          <w:color w:val="808080"/>
          <w:lang w:val="en-GB"/>
        </w:rPr>
        <w:t xml:space="preserve">00 characters. </w:t>
      </w:r>
      <w:r w:rsidR="00A57E9F" w:rsidRPr="00660D8E">
        <w:rPr>
          <w:color w:val="808080"/>
        </w:rPr>
        <w:t>Normal style, gray.</w:t>
      </w:r>
      <w:r w:rsidR="003057AE" w:rsidRPr="00660D8E">
        <w:rPr>
          <w:color w:val="808080"/>
        </w:rPr>
        <w:t xml:space="preserve"> </w:t>
      </w:r>
    </w:p>
    <w:p w14:paraId="6C7A887E" w14:textId="5DFD9F10" w:rsidR="00CE5E10" w:rsidRPr="00F53E61" w:rsidRDefault="003E3989" w:rsidP="000148FF">
      <w:pPr>
        <w:rPr>
          <w:color w:val="808080"/>
          <w:lang w:val="en-GB"/>
        </w:rPr>
      </w:pPr>
      <w:r w:rsidRPr="00F53E61">
        <w:rPr>
          <w:color w:val="808080"/>
          <w:lang w:val="en-GB"/>
        </w:rPr>
        <w:t>Keywords:</w:t>
      </w:r>
      <w:r w:rsidR="000C0148" w:rsidRPr="00F53E61">
        <w:rPr>
          <w:color w:val="808080"/>
          <w:lang w:val="en-GB"/>
        </w:rPr>
        <w:t xml:space="preserve"> </w:t>
      </w:r>
      <w:r w:rsidR="00892419" w:rsidRPr="00F53E61">
        <w:rPr>
          <w:color w:val="808080"/>
          <w:lang w:val="en-GB"/>
        </w:rPr>
        <w:t>4</w:t>
      </w:r>
      <w:r w:rsidR="009E4922" w:rsidRPr="00F53E61">
        <w:rPr>
          <w:color w:val="808080"/>
          <w:lang w:val="en-GB"/>
        </w:rPr>
        <w:t xml:space="preserve"> to 6 keywords separated by commas</w:t>
      </w:r>
      <w:r w:rsidR="000C0148" w:rsidRPr="00F53E61">
        <w:rPr>
          <w:color w:val="808080"/>
          <w:lang w:val="en-GB"/>
        </w:rPr>
        <w:t>.</w:t>
      </w:r>
    </w:p>
    <w:p w14:paraId="65CC0605" w14:textId="394DE983" w:rsidR="00493330" w:rsidRPr="00F53E61" w:rsidRDefault="00493330" w:rsidP="000148FF">
      <w:pPr>
        <w:rPr>
          <w:color w:val="808080"/>
          <w:lang w:val="en-GB"/>
        </w:rPr>
      </w:pPr>
    </w:p>
    <w:p w14:paraId="7D0420A6" w14:textId="6EE18F3B" w:rsidR="00C20B50" w:rsidRPr="00C20B50" w:rsidRDefault="008E6B4E" w:rsidP="000148FF">
      <w:pPr>
        <w:rPr>
          <w:color w:val="808080"/>
        </w:rPr>
      </w:pPr>
      <w:r w:rsidRPr="002C049A">
        <w:t xml:space="preserve">N.B. </w:t>
      </w:r>
      <w:r w:rsidR="00C20B50" w:rsidRPr="002C049A">
        <w:t>La première page mentionne le titre (en français et en anglais), les noms et affiliations des auteurs et autrices, un résumé et 4 à 6</w:t>
      </w:r>
      <w:r w:rsidR="00014C3B">
        <w:t> </w:t>
      </w:r>
      <w:r w:rsidR="00C20B50" w:rsidRPr="002C049A">
        <w:t>mots-</w:t>
      </w:r>
      <w:r w:rsidR="00C20B50" w:rsidRPr="000D76CD">
        <w:t>clés</w:t>
      </w:r>
      <w:r w:rsidR="00C20B50" w:rsidRPr="002C049A">
        <w:t xml:space="preserve"> (en français et en anglais). Dans le cas </w:t>
      </w:r>
      <w:r w:rsidR="00C20B50">
        <w:t>d’une soumission</w:t>
      </w:r>
      <w:r w:rsidR="00C20B50" w:rsidRPr="002C049A">
        <w:t xml:space="preserve">, le document ne devra contenir aucune indication des noms et coordonnées pour préserver l’anonymat de l’article. Cela inclut </w:t>
      </w:r>
      <w:r w:rsidR="00DA30FE" w:rsidRPr="00DA30FE">
        <w:t>les références bibliographiques</w:t>
      </w:r>
      <w:r w:rsidR="00DA30FE">
        <w:t xml:space="preserve"> et </w:t>
      </w:r>
      <w:r w:rsidR="00DB7FC2">
        <w:t xml:space="preserve">les </w:t>
      </w:r>
      <w:r w:rsidR="00C20B50" w:rsidRPr="002C049A">
        <w:t>métadonnées du fichier (</w:t>
      </w:r>
      <w:r w:rsidR="00993F53">
        <w:t>vérifier</w:t>
      </w:r>
      <w:r w:rsidR="00C20B50" w:rsidRPr="002C049A">
        <w:t xml:space="preserve"> les personnes mentionnées dans les </w:t>
      </w:r>
      <w:r w:rsidR="00C20B50">
        <w:t>«</w:t>
      </w:r>
      <w:r w:rsidR="00B62F15">
        <w:rPr>
          <w:rFonts w:ascii="Times New Roman" w:hAnsi="Times New Roman" w:cs="Times New Roman"/>
        </w:rPr>
        <w:t> </w:t>
      </w:r>
      <w:r w:rsidR="00C20B50" w:rsidRPr="002C049A">
        <w:t>informations</w:t>
      </w:r>
      <w:r w:rsidR="00B62F15">
        <w:rPr>
          <w:rFonts w:ascii="Times New Roman" w:hAnsi="Times New Roman" w:cs="Times New Roman"/>
        </w:rPr>
        <w:t> </w:t>
      </w:r>
      <w:r w:rsidR="00C20B50">
        <w:t>»</w:t>
      </w:r>
      <w:r w:rsidR="00C20B50" w:rsidRPr="002C049A">
        <w:t xml:space="preserve"> ou «</w:t>
      </w:r>
      <w:r w:rsidR="00B62F15">
        <w:rPr>
          <w:rFonts w:ascii="Times New Roman" w:hAnsi="Times New Roman" w:cs="Times New Roman"/>
        </w:rPr>
        <w:t> </w:t>
      </w:r>
      <w:r w:rsidR="00C20B50" w:rsidRPr="002C049A">
        <w:t>propriétés</w:t>
      </w:r>
      <w:r w:rsidR="00B62F15">
        <w:rPr>
          <w:rFonts w:ascii="Times New Roman" w:hAnsi="Times New Roman" w:cs="Times New Roman"/>
        </w:rPr>
        <w:t> </w:t>
      </w:r>
      <w:r w:rsidR="00C20B50" w:rsidRPr="002C049A">
        <w:t>» du fichier).</w:t>
      </w:r>
    </w:p>
    <w:p w14:paraId="2A6E71CB" w14:textId="2E946BC6" w:rsidR="00D40908" w:rsidRPr="00C20B50" w:rsidRDefault="00D40908" w:rsidP="009F6C03">
      <w:r w:rsidRPr="00C20B50">
        <w:br w:type="page"/>
      </w:r>
    </w:p>
    <w:p w14:paraId="04E4A5E9" w14:textId="55E4630E" w:rsidR="002C049A" w:rsidRPr="005546B1" w:rsidRDefault="00187053" w:rsidP="009D1055">
      <w:pPr>
        <w:pStyle w:val="Titre1"/>
      </w:pPr>
      <w:r w:rsidRPr="005546B1">
        <w:rPr>
          <w:caps w:val="0"/>
        </w:rPr>
        <w:lastRenderedPageBreak/>
        <w:t>TITRE 1</w:t>
      </w:r>
    </w:p>
    <w:p w14:paraId="2C70ED72" w14:textId="5388E058" w:rsidR="009D1055" w:rsidRPr="00234D69" w:rsidRDefault="00B174D3" w:rsidP="00660D8E">
      <w:pPr>
        <w:pStyle w:val="Titre2"/>
      </w:pPr>
      <w:r w:rsidRPr="00234D69">
        <w:t>TITRE</w:t>
      </w:r>
      <w:r w:rsidR="007B6AAE">
        <w:t> </w:t>
      </w:r>
      <w:r w:rsidRPr="00234D69">
        <w:t>2</w:t>
      </w:r>
    </w:p>
    <w:p w14:paraId="691FE092" w14:textId="14142448" w:rsidR="009D1055" w:rsidRPr="00D1020E" w:rsidRDefault="009D1055" w:rsidP="00BE7A8C">
      <w:pPr>
        <w:pStyle w:val="Titre3"/>
        <w:rPr>
          <w:lang w:val="fr-FR"/>
        </w:rPr>
      </w:pPr>
      <w:r w:rsidRPr="00D1020E">
        <w:rPr>
          <w:lang w:val="fr-FR"/>
        </w:rPr>
        <w:t>Titre</w:t>
      </w:r>
      <w:r w:rsidR="007B6AAE">
        <w:rPr>
          <w:lang w:val="fr-FR"/>
        </w:rPr>
        <w:t> </w:t>
      </w:r>
      <w:r w:rsidRPr="00D1020E">
        <w:rPr>
          <w:lang w:val="fr-FR"/>
        </w:rPr>
        <w:t>3</w:t>
      </w:r>
    </w:p>
    <w:p w14:paraId="50B001C7" w14:textId="6D74A776" w:rsidR="008A5F65" w:rsidRPr="006904A4" w:rsidRDefault="008A5F65" w:rsidP="006904A4">
      <w:pPr>
        <w:pStyle w:val="Titre4"/>
      </w:pPr>
      <w:r w:rsidRPr="006904A4">
        <w:t>Titre</w:t>
      </w:r>
      <w:r w:rsidR="007B6AAE">
        <w:t> </w:t>
      </w:r>
      <w:r w:rsidRPr="006904A4">
        <w:t>4</w:t>
      </w:r>
    </w:p>
    <w:p w14:paraId="1B1C0019" w14:textId="1C30A58E" w:rsidR="00C62941" w:rsidRPr="00D1020E" w:rsidRDefault="00E47035" w:rsidP="00C62941">
      <w:pPr>
        <w:rPr>
          <w:lang w:eastAsia="fr-CA"/>
        </w:rPr>
      </w:pPr>
      <w:r w:rsidRPr="00D1020E">
        <w:rPr>
          <w:lang w:eastAsia="fr-CA"/>
        </w:rPr>
        <w:t xml:space="preserve">Paragraphe : </w:t>
      </w:r>
      <w:r w:rsidR="00C62F49" w:rsidRPr="00D1020E">
        <w:rPr>
          <w:lang w:eastAsia="fr-CA"/>
        </w:rPr>
        <w:t>Style Normal</w:t>
      </w:r>
      <w:r w:rsidR="002727F9" w:rsidRPr="00D1020E">
        <w:rPr>
          <w:lang w:eastAsia="fr-CA"/>
        </w:rPr>
        <w:t xml:space="preserve"> </w:t>
      </w:r>
      <w:r w:rsidR="002727F9" w:rsidRPr="00D1020E">
        <w:t>(</w:t>
      </w:r>
      <w:r w:rsidR="00347375">
        <w:t>p</w:t>
      </w:r>
      <w:r w:rsidR="002727F9" w:rsidRPr="00D1020E">
        <w:t>olice Garamond, 1</w:t>
      </w:r>
      <w:r w:rsidR="00F53E61">
        <w:t>2</w:t>
      </w:r>
      <w:r w:rsidR="009879F0">
        <w:t xml:space="preserve"> </w:t>
      </w:r>
      <w:r w:rsidR="002727F9" w:rsidRPr="00D1020E">
        <w:t xml:space="preserve">pt, </w:t>
      </w:r>
      <w:r w:rsidR="00347375">
        <w:t>p</w:t>
      </w:r>
      <w:r w:rsidR="002727F9" w:rsidRPr="00D1020E">
        <w:t xml:space="preserve">aragraphe </w:t>
      </w:r>
      <w:r w:rsidR="0058478D">
        <w:t>j</w:t>
      </w:r>
      <w:r w:rsidR="002727F9" w:rsidRPr="00D1020E">
        <w:t xml:space="preserve">ustifié, </w:t>
      </w:r>
      <w:r w:rsidR="00347375">
        <w:t>e</w:t>
      </w:r>
      <w:r w:rsidR="002727F9" w:rsidRPr="00D1020E">
        <w:t>spacement avant de 6</w:t>
      </w:r>
      <w:r w:rsidR="00014C3B">
        <w:t> </w:t>
      </w:r>
      <w:r w:rsidR="002727F9" w:rsidRPr="00D1020E">
        <w:t xml:space="preserve">pt, </w:t>
      </w:r>
      <w:r w:rsidR="00347375">
        <w:t>e</w:t>
      </w:r>
      <w:r w:rsidR="002727F9" w:rsidRPr="00D1020E">
        <w:t>spacement après de 0</w:t>
      </w:r>
      <w:r w:rsidR="00014C3B">
        <w:t> </w:t>
      </w:r>
      <w:r w:rsidR="002727F9" w:rsidRPr="00D1020E">
        <w:t xml:space="preserve">pt, </w:t>
      </w:r>
      <w:r w:rsidR="00235B66">
        <w:t>i</w:t>
      </w:r>
      <w:r w:rsidR="002727F9" w:rsidRPr="00D1020E">
        <w:t>nterligne multiple de 1,15).</w:t>
      </w:r>
    </w:p>
    <w:p w14:paraId="4DF2D105" w14:textId="29C3F0E0" w:rsidR="00C43E23" w:rsidRPr="00D1020E" w:rsidRDefault="00C43E23" w:rsidP="00E16977">
      <w:pPr>
        <w:jc w:val="center"/>
      </w:pPr>
      <w:r w:rsidRPr="00D1020E">
        <w:t>Tableau</w:t>
      </w:r>
      <w:r w:rsidR="007B6AAE">
        <w:t> </w:t>
      </w:r>
      <w:r w:rsidRPr="00D1020E">
        <w:t xml:space="preserve">1. </w:t>
      </w:r>
      <w:r w:rsidRPr="00D1020E">
        <w:rPr>
          <w:i/>
          <w:iCs/>
        </w:rPr>
        <w:t>Titre</w:t>
      </w:r>
      <w:r w:rsidR="00B7219B" w:rsidRPr="00D1020E">
        <w:rPr>
          <w:i/>
          <w:iCs/>
        </w:rPr>
        <w:t xml:space="preserve"> en italique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2528B" w14:paraId="6316BFEC" w14:textId="77777777" w:rsidTr="00B2528B">
        <w:tc>
          <w:tcPr>
            <w:tcW w:w="3303" w:type="dxa"/>
          </w:tcPr>
          <w:p w14:paraId="012FF316" w14:textId="32BD4CBD" w:rsidR="00B2528B" w:rsidRDefault="00B2528B" w:rsidP="00E16977">
            <w:pPr>
              <w:jc w:val="center"/>
            </w:pPr>
          </w:p>
        </w:tc>
        <w:tc>
          <w:tcPr>
            <w:tcW w:w="3304" w:type="dxa"/>
          </w:tcPr>
          <w:p w14:paraId="278D4B0A" w14:textId="77777777" w:rsidR="00B2528B" w:rsidRDefault="00B2528B" w:rsidP="00E16977">
            <w:pPr>
              <w:jc w:val="center"/>
            </w:pPr>
          </w:p>
        </w:tc>
        <w:tc>
          <w:tcPr>
            <w:tcW w:w="3304" w:type="dxa"/>
          </w:tcPr>
          <w:p w14:paraId="72849360" w14:textId="77777777" w:rsidR="00B2528B" w:rsidRDefault="00B2528B" w:rsidP="00E16977">
            <w:pPr>
              <w:jc w:val="center"/>
            </w:pPr>
          </w:p>
        </w:tc>
      </w:tr>
      <w:tr w:rsidR="00B2528B" w14:paraId="1D417EA1" w14:textId="77777777" w:rsidTr="00B2528B">
        <w:tc>
          <w:tcPr>
            <w:tcW w:w="3303" w:type="dxa"/>
          </w:tcPr>
          <w:p w14:paraId="7ACDB47F" w14:textId="77777777" w:rsidR="00B2528B" w:rsidRDefault="00B2528B" w:rsidP="00E16977">
            <w:pPr>
              <w:jc w:val="center"/>
            </w:pPr>
          </w:p>
        </w:tc>
        <w:tc>
          <w:tcPr>
            <w:tcW w:w="3304" w:type="dxa"/>
          </w:tcPr>
          <w:p w14:paraId="40925E54" w14:textId="77777777" w:rsidR="00B2528B" w:rsidRDefault="00B2528B" w:rsidP="00E16977">
            <w:pPr>
              <w:jc w:val="center"/>
            </w:pPr>
          </w:p>
        </w:tc>
        <w:tc>
          <w:tcPr>
            <w:tcW w:w="3304" w:type="dxa"/>
          </w:tcPr>
          <w:p w14:paraId="4A398F76" w14:textId="77777777" w:rsidR="00B2528B" w:rsidRDefault="00B2528B" w:rsidP="00E16977">
            <w:pPr>
              <w:jc w:val="center"/>
            </w:pPr>
          </w:p>
        </w:tc>
      </w:tr>
    </w:tbl>
    <w:p w14:paraId="3740D9DD" w14:textId="5E40A82A" w:rsidR="00C43E23" w:rsidRPr="00D1020E" w:rsidRDefault="00C43E23" w:rsidP="00E16977">
      <w:pPr>
        <w:jc w:val="center"/>
      </w:pPr>
      <w:r w:rsidRPr="00D1020E">
        <w:t>Figure</w:t>
      </w:r>
      <w:r w:rsidR="007B6AAE">
        <w:t> </w:t>
      </w:r>
      <w:r w:rsidRPr="00D1020E">
        <w:t xml:space="preserve">1. </w:t>
      </w:r>
      <w:r w:rsidR="00E16977" w:rsidRPr="00D1020E">
        <w:rPr>
          <w:i/>
          <w:iCs/>
        </w:rPr>
        <w:t>Titre en italique</w:t>
      </w:r>
    </w:p>
    <w:p w14:paraId="46E056BE" w14:textId="65B5026A" w:rsidR="00C43E23" w:rsidRDefault="00EE22C5" w:rsidP="00E1697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CCAE1E" wp14:editId="2D6D5F19">
                <wp:extent cx="2832100" cy="850900"/>
                <wp:effectExtent l="0" t="0" r="25400" b="25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850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090DF" w14:textId="4381802A" w:rsidR="002856AD" w:rsidRDefault="00D82CF4" w:rsidP="002856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953FD80" wp14:editId="03B810D4">
                                  <wp:extent cx="781050" cy="627903"/>
                                  <wp:effectExtent l="0" t="0" r="0" b="1270"/>
                                  <wp:docPr id="3" name="Image 3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tx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116" cy="640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CAE1E" id="Rectangle 1" o:spid="_x0000_s1026" style="width:223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0yVQIAAP8EAAAOAAAAZHJzL2Uyb0RvYy54bWysVMtu2zAQvBfoPxC8N5KcRxMjcmAkSFEg&#10;SIImRc40RdpCKS67pC25X98lJctGavRQ9EItubMPDmd1fdM1hm0U+hpsyYuTnDNlJVS1XZb8++v9&#10;p0vOfBC2EgasKvlWeX4z+/jhunVTNYEVmEohoyTWT1tX8lUIbpplXq5UI/wJOGXJqQEbEWiLy6xC&#10;0VL2xmSTPL/IWsDKIUjlPZ3e9U4+S/m1VjI8ae1VYKbk1FtIK6Z1Eddsdi2mSxRuVcuhDfEPXTSi&#10;tlR0THUngmBrrP9I1dQSwYMOJxKaDLSupUp3oNsU+bvbvKyEU+kuRI53I03+/6WVj5sX94xEQ+v8&#10;1JMZb9FpbOKX+mNdIms7kqW6wCQdTi5PJ0VOnEryXZ7nV2RTmmwf7dCHLwoaFo2SIz1G4khsHnzo&#10;oTtILGYsa0t+cXre59n3k6ywNapHfVOa1VXsIGVLUlG3BtlG0CNXP4qhDWMJGUN0bcwYVBwLMmEX&#10;NGBjmEryGQPzY4H7aiM6VQQbxsCmtoB/D9Y9ntg7uGs0Q7fohrdZQLV9RobQa9g7eV8Trw/Ch2eB&#10;JFp6ChrE8ESLNkBUwmBxtgL8dew84klL5OWspSEouf+5Fqg4M18tqeyqODuLU5M2Z+efJ7TBQ8/i&#10;0GPXzS3QExQ08k4mM+KD2ZkaoXmjeZ3HquQSVlLtksuAu81t6IeTJl6q+TzBaFKcCA/2xcmYPBIc&#10;dfPavQl0g7gCyfIRdgMjpu801mNjpIX5OoCukwAjxT2vA/U0ZUnCwx8hjvHhPqH2/63ZbwAAAP//&#10;AwBQSwMEFAAGAAgAAAAhAJI0TPHbAAAABQEAAA8AAABkcnMvZG93bnJldi54bWxMj8FOwzAQRO9I&#10;/IO1SNyoQ4miKsSpEAoIVVwoXHpz4yWJsNchttvA17NwKZeVRjOafVOtZ2fFAacweFJwvchAILXe&#10;DNQpeHt9uFqBCFGT0dYTKvjCAOv6/KzSpfFHesHDNnaCSyiUWkEf41hKGdoenQ4LPyKx9+4npyPL&#10;qZNm0kcud1Yus6yQTg/EH3o94n2P7cc2OQXLtGnsk0ub4nm1S813U+SPu0+lLi/mu1sQEed4CsMv&#10;PqNDzUx7n8gEYRXwkPh32cvzguWeQzd5BrKu5H/6+gcAAP//AwBQSwECLQAUAAYACAAAACEAtoM4&#10;kv4AAADhAQAAEwAAAAAAAAAAAAAAAAAAAAAAW0NvbnRlbnRfVHlwZXNdLnhtbFBLAQItABQABgAI&#10;AAAAIQA4/SH/1gAAAJQBAAALAAAAAAAAAAAAAAAAAC8BAABfcmVscy8ucmVsc1BLAQItABQABgAI&#10;AAAAIQCYzu0yVQIAAP8EAAAOAAAAAAAAAAAAAAAAAC4CAABkcnMvZTJvRG9jLnhtbFBLAQItABQA&#10;BgAIAAAAIQCSNEzx2wAAAAUBAAAPAAAAAAAAAAAAAAAAAK8EAABkcnMvZG93bnJldi54bWxQSwUG&#10;AAAAAAQABADzAAAAtwUAAAAA&#10;" fillcolor="white [3201]" strokecolor="black [3200]" strokeweight=".5pt">
                <v:textbox>
                  <w:txbxContent>
                    <w:p w14:paraId="66D090DF" w14:textId="4381802A" w:rsidR="002856AD" w:rsidRDefault="00D82CF4" w:rsidP="002856AD">
                      <w:pPr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953FD80" wp14:editId="03B810D4">
                            <wp:extent cx="781050" cy="627903"/>
                            <wp:effectExtent l="0" t="0" r="0" b="1270"/>
                            <wp:docPr id="3" name="Image 3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tx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116" cy="640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2A90CB" w14:textId="68AB0009" w:rsidR="00EE22C5" w:rsidRPr="00D1020E" w:rsidRDefault="00EE22C5" w:rsidP="00E16977">
      <w:pPr>
        <w:jc w:val="center"/>
      </w:pPr>
      <w:r>
        <w:rPr>
          <w:i/>
          <w:iCs/>
        </w:rPr>
        <w:t>Légende</w:t>
      </w:r>
    </w:p>
    <w:p w14:paraId="362BDF94" w14:textId="2407A90E" w:rsidR="00542559" w:rsidRDefault="00542559" w:rsidP="001A0AE4">
      <w:r w:rsidRPr="00D1020E">
        <w:rPr>
          <w:lang w:eastAsia="fr-CA"/>
        </w:rPr>
        <w:t xml:space="preserve">Les </w:t>
      </w:r>
      <w:r>
        <w:rPr>
          <w:lang w:eastAsia="fr-CA"/>
        </w:rPr>
        <w:t>tableaux</w:t>
      </w:r>
      <w:r w:rsidR="00B861A0">
        <w:rPr>
          <w:lang w:eastAsia="fr-CA"/>
        </w:rPr>
        <w:t xml:space="preserve"> et</w:t>
      </w:r>
      <w:r>
        <w:rPr>
          <w:lang w:eastAsia="fr-CA"/>
        </w:rPr>
        <w:t xml:space="preserve"> </w:t>
      </w:r>
      <w:r w:rsidRPr="00D1020E">
        <w:rPr>
          <w:lang w:eastAsia="fr-CA"/>
        </w:rPr>
        <w:t>figures, graphiques ou diagrammes</w:t>
      </w:r>
      <w:r w:rsidR="00B861A0">
        <w:rPr>
          <w:lang w:eastAsia="fr-CA"/>
        </w:rPr>
        <w:t xml:space="preserve">, </w:t>
      </w:r>
      <w:r w:rsidR="00B861A0" w:rsidRPr="00D1020E">
        <w:rPr>
          <w:lang w:eastAsia="fr-CA"/>
        </w:rPr>
        <w:t>en noir et blanc</w:t>
      </w:r>
      <w:r w:rsidR="00B861A0">
        <w:rPr>
          <w:lang w:eastAsia="fr-CA"/>
        </w:rPr>
        <w:t>,</w:t>
      </w:r>
      <w:r w:rsidRPr="00D1020E">
        <w:rPr>
          <w:lang w:eastAsia="fr-CA"/>
        </w:rPr>
        <w:t xml:space="preserve"> doivent être </w:t>
      </w:r>
      <w:r w:rsidR="0060719E">
        <w:rPr>
          <w:lang w:eastAsia="fr-CA"/>
        </w:rPr>
        <w:t>centrés</w:t>
      </w:r>
      <w:r w:rsidRPr="00D1020E">
        <w:rPr>
          <w:lang w:eastAsia="fr-CA"/>
        </w:rPr>
        <w:t xml:space="preserve">. Ils sont accompagnés d’un numéro, </w:t>
      </w:r>
      <w:r w:rsidR="00654ADF">
        <w:rPr>
          <w:lang w:eastAsia="fr-CA"/>
        </w:rPr>
        <w:t xml:space="preserve">et </w:t>
      </w:r>
      <w:r w:rsidRPr="00D1020E">
        <w:rPr>
          <w:lang w:eastAsia="fr-CA"/>
        </w:rPr>
        <w:t>d’un titre ou d’une légende.</w:t>
      </w:r>
      <w:r>
        <w:rPr>
          <w:lang w:eastAsia="fr-CA"/>
        </w:rPr>
        <w:t xml:space="preserve"> </w:t>
      </w:r>
      <w:r w:rsidR="00214C68">
        <w:t>C</w:t>
      </w:r>
      <w:r w:rsidR="00214C68" w:rsidRPr="0060719E">
        <w:t>omptez environ 4000</w:t>
      </w:r>
      <w:r w:rsidR="00014C3B">
        <w:t> </w:t>
      </w:r>
      <w:r w:rsidR="00214C68" w:rsidRPr="0060719E">
        <w:t>signes pour un tableau ou une figure occupant une page complète</w:t>
      </w:r>
      <w:r w:rsidR="005832F4">
        <w:t>,</w:t>
      </w:r>
      <w:r w:rsidR="00214C68" w:rsidRPr="0060719E">
        <w:t xml:space="preserve"> 2000</w:t>
      </w:r>
      <w:r w:rsidR="00014C3B">
        <w:t> </w:t>
      </w:r>
      <w:r w:rsidR="00214C68" w:rsidRPr="0060719E">
        <w:t>signes pour un tableau ou une figure occupant ½ page</w:t>
      </w:r>
      <w:r w:rsidR="00214C68">
        <w:t>.</w:t>
      </w:r>
    </w:p>
    <w:p w14:paraId="01823A27" w14:textId="77777777" w:rsidR="00E47A04" w:rsidRPr="00D1020E" w:rsidRDefault="00E47A04" w:rsidP="00E47A04">
      <w:pPr>
        <w:rPr>
          <w:lang w:eastAsia="fr-CA"/>
        </w:rPr>
      </w:pPr>
      <w:r w:rsidRPr="00D1020E">
        <w:rPr>
          <w:lang w:eastAsia="fr-CA"/>
        </w:rPr>
        <w:t>Liste à puces :</w:t>
      </w:r>
    </w:p>
    <w:p w14:paraId="7BFD9D57" w14:textId="3EA34C3C" w:rsidR="00E47A04" w:rsidRPr="00D1020E" w:rsidRDefault="00E47A04" w:rsidP="00E47A04">
      <w:pPr>
        <w:pStyle w:val="Paragraphedeliste"/>
        <w:numPr>
          <w:ilvl w:val="0"/>
          <w:numId w:val="2"/>
        </w:numPr>
        <w:rPr>
          <w:lang w:eastAsia="fr-CA"/>
        </w:rPr>
      </w:pPr>
      <w:proofErr w:type="gramStart"/>
      <w:r w:rsidRPr="00D1020E">
        <w:rPr>
          <w:lang w:eastAsia="fr-CA"/>
        </w:rPr>
        <w:t>ligne</w:t>
      </w:r>
      <w:proofErr w:type="gramEnd"/>
      <w:r w:rsidR="007B6AAE">
        <w:rPr>
          <w:lang w:eastAsia="fr-CA"/>
        </w:rPr>
        <w:t> </w:t>
      </w:r>
      <w:r w:rsidRPr="00D1020E">
        <w:rPr>
          <w:lang w:eastAsia="fr-CA"/>
        </w:rPr>
        <w:t>1</w:t>
      </w:r>
      <w:r w:rsidR="00B62F15">
        <w:rPr>
          <w:rFonts w:ascii="Times New Roman" w:hAnsi="Times New Roman" w:cs="Times New Roman"/>
          <w:lang w:eastAsia="fr-CA"/>
        </w:rPr>
        <w:t> </w:t>
      </w:r>
      <w:r w:rsidRPr="00D1020E">
        <w:rPr>
          <w:lang w:eastAsia="fr-CA"/>
        </w:rPr>
        <w:t>;</w:t>
      </w:r>
    </w:p>
    <w:p w14:paraId="4B8A1522" w14:textId="42C1265A" w:rsidR="00E47A04" w:rsidRPr="00D1020E" w:rsidRDefault="00E47A04" w:rsidP="00E47A04">
      <w:pPr>
        <w:pStyle w:val="Paragraphedeliste"/>
        <w:numPr>
          <w:ilvl w:val="0"/>
          <w:numId w:val="2"/>
        </w:numPr>
        <w:rPr>
          <w:lang w:eastAsia="fr-CA"/>
        </w:rPr>
      </w:pPr>
      <w:proofErr w:type="gramStart"/>
      <w:r w:rsidRPr="00D1020E">
        <w:rPr>
          <w:lang w:eastAsia="fr-CA"/>
        </w:rPr>
        <w:t>ligne</w:t>
      </w:r>
      <w:proofErr w:type="gramEnd"/>
      <w:r w:rsidR="009879F0">
        <w:rPr>
          <w:lang w:eastAsia="fr-CA"/>
        </w:rPr>
        <w:t> </w:t>
      </w:r>
      <w:r w:rsidRPr="00D1020E">
        <w:rPr>
          <w:lang w:eastAsia="fr-CA"/>
        </w:rPr>
        <w:t>2.</w:t>
      </w:r>
    </w:p>
    <w:p w14:paraId="0B598868" w14:textId="77777777" w:rsidR="00E47A04" w:rsidRPr="00D1020E" w:rsidRDefault="00E47A04" w:rsidP="00E47A04">
      <w:pPr>
        <w:rPr>
          <w:lang w:eastAsia="fr-CA"/>
        </w:rPr>
      </w:pPr>
      <w:r w:rsidRPr="00D1020E">
        <w:rPr>
          <w:lang w:eastAsia="fr-CA"/>
        </w:rPr>
        <w:t>Note de bas de page</w:t>
      </w:r>
      <w:r w:rsidRPr="00D1020E">
        <w:rPr>
          <w:rStyle w:val="Appelnotedebasdep"/>
        </w:rPr>
        <w:footnoteReference w:id="1"/>
      </w:r>
      <w:r w:rsidRPr="00D1020E">
        <w:rPr>
          <w:lang w:eastAsia="fr-CA"/>
        </w:rPr>
        <w:t>.</w:t>
      </w:r>
    </w:p>
    <w:p w14:paraId="4A92F3FB" w14:textId="2EEBA0F0" w:rsidR="008B4764" w:rsidRPr="00D1020E" w:rsidRDefault="001A0AE4" w:rsidP="001A0AE4">
      <w:pPr>
        <w:rPr>
          <w:lang w:eastAsia="fr-CA"/>
        </w:rPr>
      </w:pPr>
      <w:r w:rsidRPr="00D1020E">
        <w:rPr>
          <w:lang w:eastAsia="fr-CA"/>
        </w:rPr>
        <w:t xml:space="preserve">Les citations </w:t>
      </w:r>
      <w:r w:rsidR="00652AD1" w:rsidRPr="00652AD1">
        <w:rPr>
          <w:lang w:eastAsia="fr-CA"/>
        </w:rPr>
        <w:t>respectent les règles typographiques de la langue employée dans la citation.</w:t>
      </w:r>
      <w:r w:rsidR="00652AD1">
        <w:rPr>
          <w:lang w:eastAsia="fr-CA"/>
        </w:rPr>
        <w:t xml:space="preserve"> Elles </w:t>
      </w:r>
      <w:r w:rsidRPr="00D1020E">
        <w:rPr>
          <w:lang w:eastAsia="fr-CA"/>
        </w:rPr>
        <w:t xml:space="preserve">sont intégrées au </w:t>
      </w:r>
      <w:r w:rsidR="009657D5" w:rsidRPr="00D1020E">
        <w:rPr>
          <w:lang w:eastAsia="fr-CA"/>
        </w:rPr>
        <w:t>texte</w:t>
      </w:r>
      <w:r w:rsidR="00B62F15">
        <w:rPr>
          <w:lang w:eastAsia="fr-CA"/>
        </w:rPr>
        <w:t> </w:t>
      </w:r>
      <w:r w:rsidR="009657D5" w:rsidRPr="00D1020E">
        <w:rPr>
          <w:lang w:eastAsia="fr-CA"/>
        </w:rPr>
        <w:t>:</w:t>
      </w:r>
      <w:r w:rsidR="0058188A" w:rsidRPr="00D1020E">
        <w:rPr>
          <w:lang w:eastAsia="fr-CA"/>
        </w:rPr>
        <w:t xml:space="preserve"> «</w:t>
      </w:r>
      <w:r w:rsidR="00B62F15">
        <w:rPr>
          <w:rFonts w:ascii="Times New Roman" w:hAnsi="Times New Roman" w:cs="Times New Roman"/>
          <w:lang w:eastAsia="fr-CA"/>
        </w:rPr>
        <w:t> </w:t>
      </w:r>
      <w:r w:rsidRPr="00D1020E">
        <w:rPr>
          <w:lang w:eastAsia="fr-CA"/>
        </w:rPr>
        <w:t>lorsque leur taille ne dépasse pas 2</w:t>
      </w:r>
      <w:r w:rsidR="00014C3B">
        <w:rPr>
          <w:lang w:eastAsia="fr-CA"/>
        </w:rPr>
        <w:t> </w:t>
      </w:r>
      <w:r w:rsidRPr="00D1020E">
        <w:rPr>
          <w:lang w:eastAsia="fr-CA"/>
        </w:rPr>
        <w:t>lignes</w:t>
      </w:r>
      <w:r w:rsidR="00B62F15">
        <w:rPr>
          <w:rFonts w:ascii="Times New Roman" w:hAnsi="Times New Roman" w:cs="Times New Roman"/>
          <w:lang w:eastAsia="fr-CA"/>
        </w:rPr>
        <w:t> </w:t>
      </w:r>
      <w:r w:rsidRPr="00D1020E">
        <w:rPr>
          <w:lang w:eastAsia="fr-CA"/>
        </w:rPr>
        <w:t>».</w:t>
      </w:r>
      <w:r w:rsidR="008B4764" w:rsidRPr="00D1020E">
        <w:rPr>
          <w:lang w:eastAsia="fr-CA"/>
        </w:rPr>
        <w:t xml:space="preserve"> </w:t>
      </w:r>
    </w:p>
    <w:p w14:paraId="04327B8C" w14:textId="6394F1E2" w:rsidR="00914148" w:rsidRPr="00D1020E" w:rsidRDefault="00914148" w:rsidP="00D1020E">
      <w:pPr>
        <w:pStyle w:val="Citation"/>
        <w:rPr>
          <w:lang w:val="fr-FR"/>
        </w:rPr>
      </w:pPr>
      <w:r w:rsidRPr="00D1020E">
        <w:rPr>
          <w:lang w:val="fr-FR"/>
        </w:rPr>
        <w:t>«</w:t>
      </w:r>
      <w:r w:rsidR="00B62F15">
        <w:rPr>
          <w:rFonts w:ascii="Times New Roman" w:hAnsi="Times New Roman" w:cs="Times New Roman"/>
          <w:lang w:val="fr-FR"/>
        </w:rPr>
        <w:t> </w:t>
      </w:r>
      <w:r w:rsidR="001A0AE4" w:rsidRPr="00D1020E">
        <w:rPr>
          <w:lang w:val="fr-FR"/>
        </w:rPr>
        <w:t>Les citations longues</w:t>
      </w:r>
      <w:r w:rsidR="008B4764" w:rsidRPr="00D1020E">
        <w:rPr>
          <w:lang w:val="fr-FR"/>
        </w:rPr>
        <w:t xml:space="preserve">, d’une taille </w:t>
      </w:r>
      <w:r w:rsidR="001A0AE4" w:rsidRPr="00D1020E">
        <w:rPr>
          <w:lang w:val="fr-FR"/>
        </w:rPr>
        <w:t>supérieure à 2</w:t>
      </w:r>
      <w:r w:rsidR="00014C3B">
        <w:rPr>
          <w:lang w:val="fr-FR"/>
        </w:rPr>
        <w:t> </w:t>
      </w:r>
      <w:r w:rsidR="001A0AE4" w:rsidRPr="00D1020E">
        <w:rPr>
          <w:lang w:val="fr-FR"/>
        </w:rPr>
        <w:t>lignes</w:t>
      </w:r>
      <w:r w:rsidR="008B4764" w:rsidRPr="00D1020E">
        <w:rPr>
          <w:lang w:val="fr-FR"/>
        </w:rPr>
        <w:t>,</w:t>
      </w:r>
      <w:r w:rsidR="001A0AE4" w:rsidRPr="00D1020E">
        <w:rPr>
          <w:lang w:val="fr-FR"/>
        </w:rPr>
        <w:t xml:space="preserve"> formeront un paragraphe isolé</w:t>
      </w:r>
      <w:r w:rsidR="008B4764" w:rsidRPr="00D1020E">
        <w:rPr>
          <w:lang w:val="fr-FR"/>
        </w:rPr>
        <w:t xml:space="preserve">. Le style </w:t>
      </w:r>
      <w:r w:rsidR="004B565F">
        <w:rPr>
          <w:lang w:val="fr-FR"/>
        </w:rPr>
        <w:t>C</w:t>
      </w:r>
      <w:r w:rsidR="008B4764" w:rsidRPr="00D1020E">
        <w:rPr>
          <w:lang w:val="fr-FR"/>
        </w:rPr>
        <w:t>itation sera utilisé</w:t>
      </w:r>
      <w:r w:rsidR="00D1020E">
        <w:rPr>
          <w:lang w:val="fr-FR"/>
        </w:rPr>
        <w:t xml:space="preserve"> (</w:t>
      </w:r>
      <w:r w:rsidR="00D1020E" w:rsidRPr="00D1020E">
        <w:rPr>
          <w:lang w:val="fr-FR"/>
        </w:rPr>
        <w:t>Retrait </w:t>
      </w:r>
      <w:r w:rsidR="00D1020E">
        <w:rPr>
          <w:lang w:val="fr-FR"/>
        </w:rPr>
        <w:t>g</w:t>
      </w:r>
      <w:r w:rsidR="00D1020E" w:rsidRPr="00D1020E">
        <w:rPr>
          <w:lang w:val="fr-FR"/>
        </w:rPr>
        <w:t>auche </w:t>
      </w:r>
      <w:r w:rsidR="00D1020E">
        <w:rPr>
          <w:lang w:val="fr-FR"/>
        </w:rPr>
        <w:t xml:space="preserve">et droite de </w:t>
      </w:r>
      <w:r w:rsidR="00D1020E" w:rsidRPr="00D1020E">
        <w:rPr>
          <w:lang w:val="fr-FR"/>
        </w:rPr>
        <w:t>1</w:t>
      </w:r>
      <w:r w:rsidR="00014C3B">
        <w:rPr>
          <w:lang w:val="fr-FR"/>
        </w:rPr>
        <w:t> </w:t>
      </w:r>
      <w:r w:rsidR="00D1020E" w:rsidRPr="00D1020E">
        <w:rPr>
          <w:lang w:val="fr-FR"/>
        </w:rPr>
        <w:t>cm</w:t>
      </w:r>
      <w:r w:rsidR="00D1020E">
        <w:rPr>
          <w:lang w:val="fr-FR"/>
        </w:rPr>
        <w:t>)</w:t>
      </w:r>
      <w:r w:rsidR="008B4764" w:rsidRPr="00D1020E">
        <w:rPr>
          <w:lang w:val="fr-FR"/>
        </w:rPr>
        <w:t>.</w:t>
      </w:r>
      <w:r w:rsidR="00824DD8">
        <w:rPr>
          <w:lang w:val="fr-FR"/>
        </w:rPr>
        <w:t xml:space="preserve"> </w:t>
      </w:r>
      <w:r w:rsidR="00824DD8" w:rsidRPr="00824DD8">
        <w:rPr>
          <w:lang w:val="fr-FR"/>
        </w:rPr>
        <w:t xml:space="preserve">La référence </w:t>
      </w:r>
      <w:r w:rsidR="0054242D">
        <w:rPr>
          <w:lang w:val="fr-FR"/>
        </w:rPr>
        <w:t>suivant</w:t>
      </w:r>
      <w:r w:rsidR="00824DD8" w:rsidRPr="00824DD8">
        <w:rPr>
          <w:lang w:val="fr-FR"/>
        </w:rPr>
        <w:t xml:space="preserve"> une citation se place entre parenthèses après le guillemet fermant.</w:t>
      </w:r>
      <w:r w:rsidR="00B62F15">
        <w:rPr>
          <w:rFonts w:ascii="Times New Roman" w:hAnsi="Times New Roman" w:cs="Times New Roman"/>
          <w:lang w:val="fr-FR"/>
        </w:rPr>
        <w:t> </w:t>
      </w:r>
      <w:r w:rsidR="00D1020E" w:rsidRPr="00D1020E">
        <w:rPr>
          <w:lang w:val="fr-FR"/>
        </w:rPr>
        <w:t>»</w:t>
      </w:r>
      <w:r w:rsidR="002E10BA">
        <w:rPr>
          <w:lang w:val="fr-FR"/>
        </w:rPr>
        <w:t xml:space="preserve"> (</w:t>
      </w:r>
      <w:r w:rsidR="002E10BA" w:rsidRPr="002E10BA">
        <w:rPr>
          <w:lang w:val="fr-FR"/>
        </w:rPr>
        <w:t>Auteur, année</w:t>
      </w:r>
      <w:r w:rsidR="002E10BA">
        <w:rPr>
          <w:lang w:val="fr-FR"/>
        </w:rPr>
        <w:t>,</w:t>
      </w:r>
      <w:r w:rsidR="002E10BA" w:rsidRPr="002E10BA">
        <w:rPr>
          <w:lang w:val="fr-FR"/>
        </w:rPr>
        <w:t xml:space="preserve"> pages)</w:t>
      </w:r>
    </w:p>
    <w:p w14:paraId="71D0FA2E" w14:textId="5E40C23E" w:rsidR="003E5E9A" w:rsidRDefault="00E1426F" w:rsidP="00FD56A7">
      <w:pPr>
        <w:rPr>
          <w:lang w:eastAsia="fr-CA"/>
        </w:rPr>
      </w:pPr>
      <w:r w:rsidRPr="00E93143">
        <w:rPr>
          <w:lang w:eastAsia="fr-CA"/>
        </w:rPr>
        <w:t>L</w:t>
      </w:r>
      <w:r w:rsidR="00E93143" w:rsidRPr="00E93143">
        <w:rPr>
          <w:lang w:eastAsia="fr-CA"/>
        </w:rPr>
        <w:t>’</w:t>
      </w:r>
      <w:r w:rsidR="005F1622" w:rsidRPr="00C040F5">
        <w:rPr>
          <w:i/>
          <w:iCs/>
          <w:lang w:eastAsia="fr-CA"/>
        </w:rPr>
        <w:t>italique</w:t>
      </w:r>
      <w:r w:rsidR="005F1622" w:rsidRPr="005F1622">
        <w:rPr>
          <w:lang w:eastAsia="fr-CA"/>
        </w:rPr>
        <w:t xml:space="preserve"> </w:t>
      </w:r>
      <w:r w:rsidR="00952E9E">
        <w:rPr>
          <w:lang w:eastAsia="fr-CA"/>
        </w:rPr>
        <w:t>peut être</w:t>
      </w:r>
      <w:r w:rsidR="005F1622" w:rsidRPr="005F1622">
        <w:rPr>
          <w:lang w:eastAsia="fr-CA"/>
        </w:rPr>
        <w:t xml:space="preserve"> utilisé pour </w:t>
      </w:r>
      <w:r w:rsidR="001B6DEE">
        <w:rPr>
          <w:lang w:eastAsia="fr-CA"/>
        </w:rPr>
        <w:t>l’accentuation</w:t>
      </w:r>
      <w:r w:rsidR="00952E9E">
        <w:rPr>
          <w:lang w:eastAsia="fr-CA"/>
        </w:rPr>
        <w:t xml:space="preserve"> </w:t>
      </w:r>
      <w:r w:rsidR="00C040F5">
        <w:rPr>
          <w:lang w:eastAsia="fr-CA"/>
        </w:rPr>
        <w:t>(</w:t>
      </w:r>
      <w:r w:rsidR="00952E9E">
        <w:rPr>
          <w:lang w:eastAsia="fr-CA"/>
        </w:rPr>
        <w:t>concept</w:t>
      </w:r>
      <w:r w:rsidR="00C040F5">
        <w:rPr>
          <w:lang w:eastAsia="fr-CA"/>
        </w:rPr>
        <w:t>, verbatim, etc.)</w:t>
      </w:r>
      <w:r w:rsidR="005F1622" w:rsidRPr="005F1622">
        <w:rPr>
          <w:lang w:eastAsia="fr-CA"/>
        </w:rPr>
        <w:t>.</w:t>
      </w:r>
    </w:p>
    <w:p w14:paraId="1141AD0B" w14:textId="16E6D321" w:rsidR="00FD56A7" w:rsidRPr="00D1020E" w:rsidRDefault="00A2082A" w:rsidP="00FD56A7">
      <w:pPr>
        <w:rPr>
          <w:lang w:eastAsia="fr-CA"/>
        </w:rPr>
      </w:pPr>
      <w:r>
        <w:rPr>
          <w:lang w:eastAsia="fr-CA"/>
        </w:rPr>
        <w:t>S</w:t>
      </w:r>
      <w:r w:rsidRPr="00A2082A">
        <w:rPr>
          <w:lang w:eastAsia="fr-CA"/>
        </w:rPr>
        <w:t>igne de fin d</w:t>
      </w:r>
      <w:r w:rsidR="009879F0">
        <w:rPr>
          <w:lang w:eastAsia="fr-CA"/>
        </w:rPr>
        <w:t>’</w:t>
      </w:r>
      <w:r w:rsidRPr="00A2082A">
        <w:rPr>
          <w:lang w:eastAsia="fr-CA"/>
        </w:rPr>
        <w:t>article</w:t>
      </w:r>
      <w:r w:rsidR="0070694E" w:rsidRPr="00D1020E">
        <w:rPr>
          <w:lang w:eastAsia="fr-CA"/>
        </w:rPr>
        <w:t>.</w:t>
      </w:r>
      <w:r w:rsidR="00335771" w:rsidRPr="00D1020E">
        <w:rPr>
          <w:lang w:eastAsia="fr-CA"/>
        </w:rPr>
        <w:t xml:space="preserve"> </w:t>
      </w:r>
      <w:r w:rsidR="0070694E" w:rsidRPr="00D1020E">
        <w:rPr>
          <w:color w:val="A6A6A6" w:themeColor="background1" w:themeShade="A6"/>
          <w:lang w:eastAsia="fr-CA"/>
        </w:rPr>
        <w:t>■</w:t>
      </w:r>
    </w:p>
    <w:p w14:paraId="702085B7" w14:textId="34F51E07" w:rsidR="00322C00" w:rsidRPr="00D1020E" w:rsidRDefault="00C62941" w:rsidP="00C62941">
      <w:pPr>
        <w:pStyle w:val="Titre1"/>
      </w:pPr>
      <w:r w:rsidRPr="00D1020E">
        <w:lastRenderedPageBreak/>
        <w:t>RÉFÉRENCES BIBLIOGRAPHIQUES</w:t>
      </w:r>
    </w:p>
    <w:p w14:paraId="39DB5327" w14:textId="7DF946D8" w:rsidR="00E05C71" w:rsidRPr="00D1020E" w:rsidRDefault="00244A69" w:rsidP="00E05C71">
      <w:pPr>
        <w:pStyle w:val="Refbiblio"/>
      </w:pPr>
      <w:r w:rsidRPr="00D1020E">
        <w:t>Les références bibliographiques doivent être aux normes APA</w:t>
      </w:r>
      <w:r w:rsidR="00774E10">
        <w:t xml:space="preserve"> (</w:t>
      </w:r>
      <w:hyperlink r:id="rId9" w:history="1">
        <w:r w:rsidR="00774E10" w:rsidRPr="00BA283D">
          <w:rPr>
            <w:rStyle w:val="Lienhypertexte"/>
          </w:rPr>
          <w:t>adaptation française</w:t>
        </w:r>
        <w:r w:rsidR="00BA283D" w:rsidRPr="00BA283D">
          <w:rPr>
            <w:rStyle w:val="Lienhypertexte"/>
          </w:rPr>
          <w:t xml:space="preserve"> de l’Université de Montréal</w:t>
        </w:r>
      </w:hyperlink>
      <w:r w:rsidR="00DD7442">
        <w:rPr>
          <w:rStyle w:val="Lienhypertexte"/>
        </w:rPr>
        <w:t>,</w:t>
      </w:r>
      <w:r w:rsidR="00302504" w:rsidRPr="00302504">
        <w:t xml:space="preserve"> dernière version</w:t>
      </w:r>
      <w:r w:rsidR="00302504">
        <w:t>)</w:t>
      </w:r>
      <w:r w:rsidR="003C626D">
        <w:t xml:space="preserve"> et limitées </w:t>
      </w:r>
      <w:r w:rsidR="003C626D" w:rsidRPr="003C626D">
        <w:t xml:space="preserve">aux </w:t>
      </w:r>
      <w:r w:rsidR="00415193" w:rsidRPr="00415193">
        <w:t xml:space="preserve">publications (ouvrages, articles, etc.) mentionnées </w:t>
      </w:r>
      <w:r w:rsidR="00D266CD">
        <w:t>dans le texte</w:t>
      </w:r>
      <w:r w:rsidR="007E2F3A">
        <w:t xml:space="preserve">. </w:t>
      </w:r>
      <w:r w:rsidR="00DE4853" w:rsidRPr="00D1020E">
        <w:t xml:space="preserve">Style </w:t>
      </w:r>
      <w:proofErr w:type="spellStart"/>
      <w:r w:rsidR="00DE4853" w:rsidRPr="00D1020E">
        <w:t>R</w:t>
      </w:r>
      <w:r w:rsidR="00E96EBF" w:rsidRPr="00D1020E">
        <w:t>e</w:t>
      </w:r>
      <w:r w:rsidR="00DE4853" w:rsidRPr="00D1020E">
        <w:t>f</w:t>
      </w:r>
      <w:proofErr w:type="spellEnd"/>
      <w:r w:rsidR="00DE4853" w:rsidRPr="00D1020E">
        <w:t xml:space="preserve"> biblio</w:t>
      </w:r>
      <w:r w:rsidR="00355D9F" w:rsidRPr="00D1020E">
        <w:t xml:space="preserve"> (</w:t>
      </w:r>
      <w:r w:rsidR="00461101">
        <w:t>r</w:t>
      </w:r>
      <w:r w:rsidR="00355D9F" w:rsidRPr="00D1020E">
        <w:t>etrait </w:t>
      </w:r>
      <w:r w:rsidR="00461101">
        <w:t>g</w:t>
      </w:r>
      <w:r w:rsidR="00355D9F" w:rsidRPr="00D1020E">
        <w:t>auche de 0</w:t>
      </w:r>
      <w:r w:rsidR="00014C3B">
        <w:t> </w:t>
      </w:r>
      <w:r w:rsidR="00355D9F" w:rsidRPr="00D1020E">
        <w:t xml:space="preserve">cm, </w:t>
      </w:r>
      <w:r w:rsidR="00461101">
        <w:t>s</w:t>
      </w:r>
      <w:r w:rsidR="00355D9F" w:rsidRPr="00D1020E">
        <w:t>uspendu de 0,5</w:t>
      </w:r>
      <w:r w:rsidR="00014C3B">
        <w:t> </w:t>
      </w:r>
      <w:r w:rsidR="00355D9F" w:rsidRPr="00D1020E">
        <w:t>cm)</w:t>
      </w:r>
      <w:r w:rsidR="00DE4853" w:rsidRPr="00D1020E">
        <w:t>.</w:t>
      </w:r>
      <w:r w:rsidR="00DD4921" w:rsidRPr="00D1020E">
        <w:t xml:space="preserve"> </w:t>
      </w:r>
    </w:p>
    <w:sectPr w:rsidR="00E05C71" w:rsidRPr="00D1020E" w:rsidSect="00981DCE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615C" w14:textId="77777777" w:rsidR="00981DCE" w:rsidRDefault="00981DCE" w:rsidP="00BF017F">
      <w:pPr>
        <w:spacing w:before="0" w:line="240" w:lineRule="auto"/>
      </w:pPr>
      <w:r>
        <w:separator/>
      </w:r>
    </w:p>
  </w:endnote>
  <w:endnote w:type="continuationSeparator" w:id="0">
    <w:p w14:paraId="28B62E9F" w14:textId="77777777" w:rsidR="00981DCE" w:rsidRDefault="00981DCE" w:rsidP="00BF01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38AD" w14:textId="77777777" w:rsidR="001061EC" w:rsidRDefault="001061EC" w:rsidP="001061EC">
    <w:pPr>
      <w:keepLines/>
      <w:pBdr>
        <w:top w:val="single" w:sz="4" w:space="3" w:color="000000"/>
      </w:pBdr>
      <w:tabs>
        <w:tab w:val="center" w:pos="4320"/>
        <w:tab w:val="right" w:pos="8640"/>
      </w:tabs>
      <w:jc w:val="center"/>
      <w:rPr>
        <w:rFonts w:ascii="Arial Black" w:hAnsi="Arial Black" w:cs="Arial Black"/>
        <w:kern w:val="2"/>
        <w:lang w:eastAsia="zh-CN"/>
      </w:rPr>
    </w:pP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PAGE </w:instrText>
    </w:r>
    <w:r>
      <w:rPr>
        <w:sz w:val="20"/>
        <w:szCs w:val="20"/>
        <w:lang w:eastAsia="zh-CN"/>
      </w:rPr>
      <w:fldChar w:fldCharType="separate"/>
    </w:r>
    <w:r>
      <w:rPr>
        <w:sz w:val="20"/>
        <w:szCs w:val="20"/>
        <w:lang w:eastAsia="zh-CN"/>
      </w:rPr>
      <w:t>1</w:t>
    </w:r>
    <w:r>
      <w:rPr>
        <w:sz w:val="20"/>
        <w:szCs w:val="20"/>
        <w:lang w:eastAsia="zh-CN"/>
      </w:rPr>
      <w:fldChar w:fldCharType="end"/>
    </w:r>
  </w:p>
  <w:p w14:paraId="645B048C" w14:textId="0B8C4735" w:rsidR="001061EC" w:rsidRPr="00843272" w:rsidRDefault="001061EC" w:rsidP="00843272">
    <w:pPr>
      <w:keepLines/>
      <w:pBdr>
        <w:top w:val="single" w:sz="4" w:space="3" w:color="000000"/>
      </w:pBdr>
      <w:tabs>
        <w:tab w:val="center" w:pos="4320"/>
        <w:tab w:val="left" w:pos="5184"/>
        <w:tab w:val="left" w:pos="8610"/>
        <w:tab w:val="right" w:pos="8640"/>
        <w:tab w:val="right" w:pos="9921"/>
      </w:tabs>
      <w:jc w:val="left"/>
      <w:rPr>
        <w:rFonts w:cs="Garamond"/>
        <w:b/>
        <w:sz w:val="22"/>
        <w:lang w:eastAsia="zh-CN"/>
      </w:rPr>
    </w:pPr>
    <w:r>
      <w:rPr>
        <w:b/>
        <w:sz w:val="22"/>
        <w:lang w:eastAsia="zh-CN"/>
      </w:rPr>
      <w:tab/>
    </w:r>
    <w:r>
      <w:rPr>
        <w:b/>
        <w:sz w:val="22"/>
        <w:lang w:eastAsia="zh-CN"/>
      </w:rPr>
      <w:tab/>
    </w:r>
    <w:r>
      <w:rPr>
        <w:b/>
        <w:sz w:val="22"/>
        <w:lang w:eastAsia="zh-CN"/>
      </w:rPr>
      <w:tab/>
    </w:r>
    <w:r>
      <w:rPr>
        <w:b/>
        <w:sz w:val="22"/>
        <w:lang w:eastAsia="zh-CN"/>
      </w:rPr>
      <w:tab/>
    </w:r>
    <w:r>
      <w:rPr>
        <w:b/>
        <w:sz w:val="22"/>
        <w:lang w:eastAsia="zh-CN"/>
      </w:rPr>
      <w:tab/>
    </w:r>
    <w:r w:rsidRPr="002E62F0">
      <w:rPr>
        <w:b/>
        <w:noProof/>
        <w:sz w:val="22"/>
        <w:lang w:eastAsia="zh-CN"/>
      </w:rPr>
      <w:drawing>
        <wp:inline distT="0" distB="0" distL="0" distR="0" wp14:anchorId="3942181F" wp14:editId="77D8E39F">
          <wp:extent cx="444500" cy="342900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58" r="-44" b="-58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342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8459" w14:textId="77777777" w:rsidR="00981DCE" w:rsidRDefault="00981DCE" w:rsidP="00BF017F">
      <w:pPr>
        <w:spacing w:before="0" w:line="240" w:lineRule="auto"/>
      </w:pPr>
      <w:r>
        <w:separator/>
      </w:r>
    </w:p>
  </w:footnote>
  <w:footnote w:type="continuationSeparator" w:id="0">
    <w:p w14:paraId="7AFD5A4F" w14:textId="77777777" w:rsidR="00981DCE" w:rsidRDefault="00981DCE" w:rsidP="00BF017F">
      <w:pPr>
        <w:spacing w:before="0" w:line="240" w:lineRule="auto"/>
      </w:pPr>
      <w:r>
        <w:continuationSeparator/>
      </w:r>
    </w:p>
  </w:footnote>
  <w:footnote w:id="1">
    <w:p w14:paraId="04D2A319" w14:textId="77777777" w:rsidR="00E47A04" w:rsidRDefault="00E47A04" w:rsidP="00E47A04">
      <w:pPr>
        <w:pStyle w:val="Notedebasdepage"/>
      </w:pPr>
      <w:r>
        <w:rPr>
          <w:rStyle w:val="Appelnotedebasdep"/>
        </w:rPr>
        <w:footnoteRef/>
      </w:r>
      <w:r>
        <w:t xml:space="preserve"> Style Note de bas de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EFBF" w14:textId="1861FEEE" w:rsidR="00BF017F" w:rsidRDefault="00BF017F" w:rsidP="00BF017F">
    <w:pPr>
      <w:rPr>
        <w:noProof/>
        <w:lang w:eastAsia="zh-CN"/>
      </w:rPr>
    </w:pPr>
    <w:bookmarkStart w:id="0" w:name="_Hlk77865644"/>
    <w:r>
      <w:rPr>
        <w:noProof/>
        <w:lang w:eastAsia="zh-CN"/>
      </w:rPr>
      <w:drawing>
        <wp:inline distT="0" distB="0" distL="0" distR="0" wp14:anchorId="3F4931BB" wp14:editId="7605B40A">
          <wp:extent cx="485775" cy="390525"/>
          <wp:effectExtent l="0" t="0" r="9525" b="9525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</w:t>
    </w:r>
    <w:r w:rsidRPr="00D87574">
      <w:rPr>
        <w:noProof/>
        <w:sz w:val="22"/>
        <w:lang w:eastAsia="zh-CN"/>
      </w:rPr>
      <w:t>TransFormations – Recherches en Éducation et Formation des Adultes, Année/Volume (n°)</w:t>
    </w:r>
    <w:bookmarkEnd w:id="0"/>
  </w:p>
  <w:p w14:paraId="027DAAFC" w14:textId="77777777" w:rsidR="00BF017F" w:rsidRPr="00BF017F" w:rsidRDefault="00BF017F" w:rsidP="00BF017F">
    <w:pPr>
      <w:rPr>
        <w:noProof/>
        <w:kern w:val="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439"/>
    <w:multiLevelType w:val="hybridMultilevel"/>
    <w:tmpl w:val="8DE4D98A"/>
    <w:lvl w:ilvl="0" w:tplc="92DCAFBE">
      <w:start w:val="1"/>
      <w:numFmt w:val="bullet"/>
      <w:lvlText w:val="■"/>
      <w:lvlJc w:val="left"/>
      <w:pPr>
        <w:ind w:left="720" w:hanging="360"/>
      </w:pPr>
      <w:rPr>
        <w:rFonts w:ascii="Garamond" w:hAnsi="Garamond" w:hint="default"/>
        <w:color w:val="8080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E1F"/>
    <w:multiLevelType w:val="hybridMultilevel"/>
    <w:tmpl w:val="6F4E5D0E"/>
    <w:lvl w:ilvl="0" w:tplc="501475B0">
      <w:start w:val="1"/>
      <w:numFmt w:val="bullet"/>
      <w:lvlText w:val="■"/>
      <w:lvlJc w:val="left"/>
      <w:pPr>
        <w:ind w:left="720" w:hanging="360"/>
      </w:pPr>
      <w:rPr>
        <w:rFonts w:ascii="Garamond" w:hAnsi="Garamond" w:hint="default"/>
        <w:color w:val="A6A6A6" w:themeColor="background1" w:themeShade="A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151656">
    <w:abstractNumId w:val="0"/>
  </w:num>
  <w:num w:numId="2" w16cid:durableId="59135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F"/>
    <w:rsid w:val="000148FF"/>
    <w:rsid w:val="00014C3B"/>
    <w:rsid w:val="00030A37"/>
    <w:rsid w:val="00094645"/>
    <w:rsid w:val="000A2572"/>
    <w:rsid w:val="000B022C"/>
    <w:rsid w:val="000B311A"/>
    <w:rsid w:val="000C0148"/>
    <w:rsid w:val="000D264B"/>
    <w:rsid w:val="000D76CD"/>
    <w:rsid w:val="001061EC"/>
    <w:rsid w:val="001231C3"/>
    <w:rsid w:val="00126427"/>
    <w:rsid w:val="00136DA6"/>
    <w:rsid w:val="00147480"/>
    <w:rsid w:val="00181274"/>
    <w:rsid w:val="00187053"/>
    <w:rsid w:val="001A0AE4"/>
    <w:rsid w:val="001A2114"/>
    <w:rsid w:val="001B6DEE"/>
    <w:rsid w:val="001E2E24"/>
    <w:rsid w:val="001E4E29"/>
    <w:rsid w:val="001F449C"/>
    <w:rsid w:val="001F5C61"/>
    <w:rsid w:val="00214C68"/>
    <w:rsid w:val="00234D69"/>
    <w:rsid w:val="00235B66"/>
    <w:rsid w:val="00244A69"/>
    <w:rsid w:val="00246312"/>
    <w:rsid w:val="00255659"/>
    <w:rsid w:val="002727F9"/>
    <w:rsid w:val="002856AD"/>
    <w:rsid w:val="002A6FEC"/>
    <w:rsid w:val="002B0B7E"/>
    <w:rsid w:val="002C049A"/>
    <w:rsid w:val="002D44F6"/>
    <w:rsid w:val="002D5F4E"/>
    <w:rsid w:val="002E10BA"/>
    <w:rsid w:val="002E14B1"/>
    <w:rsid w:val="002E4CAD"/>
    <w:rsid w:val="00302504"/>
    <w:rsid w:val="003057AE"/>
    <w:rsid w:val="003123F8"/>
    <w:rsid w:val="00320070"/>
    <w:rsid w:val="00322C00"/>
    <w:rsid w:val="00335771"/>
    <w:rsid w:val="00344942"/>
    <w:rsid w:val="00347375"/>
    <w:rsid w:val="00353292"/>
    <w:rsid w:val="00355D9F"/>
    <w:rsid w:val="00394050"/>
    <w:rsid w:val="003C33DA"/>
    <w:rsid w:val="003C626D"/>
    <w:rsid w:val="003D134C"/>
    <w:rsid w:val="003E3989"/>
    <w:rsid w:val="003E5E9A"/>
    <w:rsid w:val="003E6844"/>
    <w:rsid w:val="004110C4"/>
    <w:rsid w:val="00415193"/>
    <w:rsid w:val="00461101"/>
    <w:rsid w:val="0046127C"/>
    <w:rsid w:val="00482FAE"/>
    <w:rsid w:val="004871C9"/>
    <w:rsid w:val="00493330"/>
    <w:rsid w:val="004B565F"/>
    <w:rsid w:val="004D01F6"/>
    <w:rsid w:val="004D022E"/>
    <w:rsid w:val="004D30BB"/>
    <w:rsid w:val="004D7F5B"/>
    <w:rsid w:val="004E58C1"/>
    <w:rsid w:val="0054242D"/>
    <w:rsid w:val="00542559"/>
    <w:rsid w:val="005546B1"/>
    <w:rsid w:val="00561AF5"/>
    <w:rsid w:val="005752DE"/>
    <w:rsid w:val="0058025E"/>
    <w:rsid w:val="0058188A"/>
    <w:rsid w:val="00582A5F"/>
    <w:rsid w:val="005832F4"/>
    <w:rsid w:val="0058478D"/>
    <w:rsid w:val="00593031"/>
    <w:rsid w:val="005A79F7"/>
    <w:rsid w:val="005F1622"/>
    <w:rsid w:val="0060719E"/>
    <w:rsid w:val="00631A69"/>
    <w:rsid w:val="00641352"/>
    <w:rsid w:val="00652AD1"/>
    <w:rsid w:val="00654ADF"/>
    <w:rsid w:val="00657ED6"/>
    <w:rsid w:val="00660D8E"/>
    <w:rsid w:val="0066391D"/>
    <w:rsid w:val="006904A4"/>
    <w:rsid w:val="006A631B"/>
    <w:rsid w:val="0070694E"/>
    <w:rsid w:val="00774E10"/>
    <w:rsid w:val="007B1DC9"/>
    <w:rsid w:val="007B6AAE"/>
    <w:rsid w:val="007E2F3A"/>
    <w:rsid w:val="007F3E86"/>
    <w:rsid w:val="007F5B9D"/>
    <w:rsid w:val="00824DD8"/>
    <w:rsid w:val="008412E6"/>
    <w:rsid w:val="00843272"/>
    <w:rsid w:val="00892419"/>
    <w:rsid w:val="008A5F65"/>
    <w:rsid w:val="008B4764"/>
    <w:rsid w:val="008D7080"/>
    <w:rsid w:val="008D7678"/>
    <w:rsid w:val="008E6B4E"/>
    <w:rsid w:val="00910E6A"/>
    <w:rsid w:val="00914148"/>
    <w:rsid w:val="00932FD9"/>
    <w:rsid w:val="009421A8"/>
    <w:rsid w:val="00943442"/>
    <w:rsid w:val="00952E9E"/>
    <w:rsid w:val="00965517"/>
    <w:rsid w:val="009657D5"/>
    <w:rsid w:val="009725FD"/>
    <w:rsid w:val="00981DCE"/>
    <w:rsid w:val="00982B1C"/>
    <w:rsid w:val="009879F0"/>
    <w:rsid w:val="00993F53"/>
    <w:rsid w:val="0099616D"/>
    <w:rsid w:val="009A326B"/>
    <w:rsid w:val="009A4B8D"/>
    <w:rsid w:val="009A7A7A"/>
    <w:rsid w:val="009D1055"/>
    <w:rsid w:val="009D1258"/>
    <w:rsid w:val="009D599D"/>
    <w:rsid w:val="009D78E5"/>
    <w:rsid w:val="009E4922"/>
    <w:rsid w:val="009F1B2F"/>
    <w:rsid w:val="009F6C03"/>
    <w:rsid w:val="00A1763D"/>
    <w:rsid w:val="00A2082A"/>
    <w:rsid w:val="00A2293F"/>
    <w:rsid w:val="00A329B6"/>
    <w:rsid w:val="00A4186B"/>
    <w:rsid w:val="00A554A3"/>
    <w:rsid w:val="00A57E9F"/>
    <w:rsid w:val="00A67F97"/>
    <w:rsid w:val="00A73497"/>
    <w:rsid w:val="00A77809"/>
    <w:rsid w:val="00A90B4F"/>
    <w:rsid w:val="00AC0464"/>
    <w:rsid w:val="00B16A22"/>
    <w:rsid w:val="00B174D3"/>
    <w:rsid w:val="00B2528B"/>
    <w:rsid w:val="00B62F15"/>
    <w:rsid w:val="00B7219B"/>
    <w:rsid w:val="00B861A0"/>
    <w:rsid w:val="00BA1743"/>
    <w:rsid w:val="00BA283D"/>
    <w:rsid w:val="00BB31AC"/>
    <w:rsid w:val="00BC71C7"/>
    <w:rsid w:val="00BD0E50"/>
    <w:rsid w:val="00BE7A8C"/>
    <w:rsid w:val="00BF017F"/>
    <w:rsid w:val="00C040F5"/>
    <w:rsid w:val="00C10AD8"/>
    <w:rsid w:val="00C20B50"/>
    <w:rsid w:val="00C43E23"/>
    <w:rsid w:val="00C62941"/>
    <w:rsid w:val="00C62F49"/>
    <w:rsid w:val="00C91257"/>
    <w:rsid w:val="00CC5149"/>
    <w:rsid w:val="00CE413B"/>
    <w:rsid w:val="00CE5279"/>
    <w:rsid w:val="00CE5E10"/>
    <w:rsid w:val="00D02B8C"/>
    <w:rsid w:val="00D07337"/>
    <w:rsid w:val="00D1020E"/>
    <w:rsid w:val="00D266CD"/>
    <w:rsid w:val="00D40908"/>
    <w:rsid w:val="00D57B46"/>
    <w:rsid w:val="00D77446"/>
    <w:rsid w:val="00D82CF4"/>
    <w:rsid w:val="00D87574"/>
    <w:rsid w:val="00DA30FE"/>
    <w:rsid w:val="00DB7FC2"/>
    <w:rsid w:val="00DD4921"/>
    <w:rsid w:val="00DD7442"/>
    <w:rsid w:val="00DE4853"/>
    <w:rsid w:val="00E03692"/>
    <w:rsid w:val="00E05C71"/>
    <w:rsid w:val="00E1426F"/>
    <w:rsid w:val="00E16977"/>
    <w:rsid w:val="00E2359F"/>
    <w:rsid w:val="00E31E92"/>
    <w:rsid w:val="00E44512"/>
    <w:rsid w:val="00E47035"/>
    <w:rsid w:val="00E47A04"/>
    <w:rsid w:val="00E6564C"/>
    <w:rsid w:val="00E93143"/>
    <w:rsid w:val="00E96EBF"/>
    <w:rsid w:val="00EA4455"/>
    <w:rsid w:val="00EE22C5"/>
    <w:rsid w:val="00F0204C"/>
    <w:rsid w:val="00F53E61"/>
    <w:rsid w:val="00F70CF9"/>
    <w:rsid w:val="00F92976"/>
    <w:rsid w:val="00F93479"/>
    <w:rsid w:val="00FA5501"/>
    <w:rsid w:val="00FC5C4D"/>
    <w:rsid w:val="00FD56A7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13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D6"/>
    <w:pPr>
      <w:spacing w:before="120" w:after="0" w:line="276" w:lineRule="auto"/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C0464"/>
    <w:pPr>
      <w:keepNext/>
      <w:keepLines/>
      <w:pBdr>
        <w:bottom w:val="single" w:sz="4" w:space="1" w:color="auto"/>
      </w:pBdr>
      <w:suppressAutoHyphens/>
      <w:spacing w:before="360" w:after="240"/>
      <w:jc w:val="left"/>
      <w:outlineLvl w:val="0"/>
    </w:pPr>
    <w:rPr>
      <w:rFonts w:eastAsia="Lucida Sans Unicode" w:cs="Times New Roman"/>
      <w:b/>
      <w:caps/>
      <w:kern w:val="22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qFormat/>
    <w:rsid w:val="00660D8E"/>
    <w:pPr>
      <w:widowControl w:val="0"/>
      <w:suppressAutoHyphens/>
      <w:spacing w:before="200" w:after="120"/>
      <w:jc w:val="left"/>
      <w:outlineLvl w:val="1"/>
    </w:pPr>
    <w:rPr>
      <w:rFonts w:eastAsia="Lucida Sans Unicode" w:cs="Times New Roman"/>
      <w:b/>
      <w:caps/>
      <w:sz w:val="22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7A8C"/>
    <w:pPr>
      <w:spacing w:after="60"/>
      <w:outlineLvl w:val="2"/>
    </w:pPr>
    <w:rPr>
      <w:rFonts w:eastAsia="Garamond" w:cs="Times New Roman"/>
      <w:b/>
      <w:bCs/>
      <w:szCs w:val="24"/>
      <w:lang w:val="fr-CA"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904A4"/>
    <w:pPr>
      <w:outlineLvl w:val="3"/>
    </w:pPr>
    <w:rPr>
      <w:b/>
      <w:bCs/>
      <w:i/>
      <w:iCs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17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17F"/>
  </w:style>
  <w:style w:type="paragraph" w:styleId="Pieddepage">
    <w:name w:val="footer"/>
    <w:basedOn w:val="Normal"/>
    <w:link w:val="PieddepageCar"/>
    <w:uiPriority w:val="99"/>
    <w:unhideWhenUsed/>
    <w:rsid w:val="00BF017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17F"/>
  </w:style>
  <w:style w:type="paragraph" w:styleId="Titre">
    <w:name w:val="Title"/>
    <w:basedOn w:val="Normal"/>
    <w:next w:val="Normal"/>
    <w:link w:val="TitreCar"/>
    <w:uiPriority w:val="10"/>
    <w:qFormat/>
    <w:rsid w:val="008412E6"/>
    <w:pPr>
      <w:spacing w:before="200"/>
      <w:contextualSpacing/>
      <w:jc w:val="left"/>
    </w:pPr>
    <w:rPr>
      <w:rFonts w:eastAsiaTheme="majorEastAsia" w:cstheme="majorBidi"/>
      <w:b/>
      <w:caps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12E6"/>
    <w:rPr>
      <w:rFonts w:ascii="Garamond" w:eastAsiaTheme="majorEastAsia" w:hAnsi="Garamond" w:cstheme="majorBidi"/>
      <w:b/>
      <w:caps/>
      <w:sz w:val="28"/>
      <w:szCs w:val="56"/>
    </w:rPr>
  </w:style>
  <w:style w:type="paragraph" w:customStyle="1" w:styleId="Auteur">
    <w:name w:val="Auteur"/>
    <w:basedOn w:val="Normal"/>
    <w:qFormat/>
    <w:rsid w:val="00BF017F"/>
    <w:pPr>
      <w:jc w:val="right"/>
    </w:pPr>
    <w:rPr>
      <w:b/>
      <w:i/>
    </w:rPr>
  </w:style>
  <w:style w:type="character" w:customStyle="1" w:styleId="Titre1Car">
    <w:name w:val="Titre 1 Car"/>
    <w:basedOn w:val="Policepardfaut"/>
    <w:link w:val="Titre1"/>
    <w:uiPriority w:val="9"/>
    <w:rsid w:val="00AC0464"/>
    <w:rPr>
      <w:rFonts w:ascii="Garamond" w:eastAsia="Lucida Sans Unicode" w:hAnsi="Garamond" w:cs="Times New Roman"/>
      <w:b/>
      <w:caps/>
      <w:kern w:val="22"/>
      <w:sz w:val="24"/>
      <w:szCs w:val="24"/>
      <w:lang w:eastAsia="fr-CA"/>
    </w:rPr>
  </w:style>
  <w:style w:type="paragraph" w:customStyle="1" w:styleId="Titre11">
    <w:name w:val="Titre 11"/>
    <w:basedOn w:val="Titre1"/>
    <w:qFormat/>
    <w:rsid w:val="003E3989"/>
    <w:pPr>
      <w:pBdr>
        <w:bottom w:val="single" w:sz="4" w:space="1" w:color="808080"/>
      </w:pBdr>
    </w:pPr>
    <w:rPr>
      <w:color w:val="808080"/>
    </w:rPr>
  </w:style>
  <w:style w:type="paragraph" w:customStyle="1" w:styleId="Heading">
    <w:name w:val="Heading"/>
    <w:basedOn w:val="Titre"/>
    <w:qFormat/>
    <w:rsid w:val="008412E6"/>
    <w:pPr>
      <w:pBdr>
        <w:bottom w:val="single" w:sz="4" w:space="1" w:color="808080"/>
      </w:pBdr>
      <w:spacing w:before="0" w:after="400"/>
    </w:pPr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0D76CD"/>
    <w:pPr>
      <w:spacing w:before="0" w:line="240" w:lineRule="auto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D76CD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049A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60D8E"/>
    <w:rPr>
      <w:rFonts w:ascii="Garamond" w:eastAsia="Lucida Sans Unicode" w:hAnsi="Garamond" w:cs="Times New Roman"/>
      <w:b/>
      <w:caps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E7A8C"/>
    <w:rPr>
      <w:rFonts w:ascii="Garamond" w:eastAsia="Garamond" w:hAnsi="Garamond" w:cs="Times New Roman"/>
      <w:b/>
      <w:bCs/>
      <w:sz w:val="24"/>
      <w:szCs w:val="24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6904A4"/>
    <w:rPr>
      <w:rFonts w:ascii="Garamond" w:hAnsi="Garamond"/>
      <w:b/>
      <w:bCs/>
      <w:i/>
      <w:iCs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2B8C"/>
    <w:pPr>
      <w:numPr>
        <w:ilvl w:val="1"/>
      </w:numPr>
      <w:spacing w:after="160"/>
      <w:jc w:val="left"/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2B8C"/>
    <w:rPr>
      <w:rFonts w:ascii="Garamond" w:eastAsiaTheme="minorEastAsia" w:hAnsi="Garamond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A4186B"/>
    <w:pPr>
      <w:ind w:left="720"/>
      <w:contextualSpacing/>
    </w:pPr>
  </w:style>
  <w:style w:type="paragraph" w:customStyle="1" w:styleId="Refbiblio">
    <w:name w:val="Ref biblio"/>
    <w:basedOn w:val="Normal"/>
    <w:qFormat/>
    <w:rsid w:val="00943442"/>
    <w:pPr>
      <w:ind w:left="284" w:hanging="284"/>
    </w:pPr>
  </w:style>
  <w:style w:type="paragraph" w:styleId="Citation">
    <w:name w:val="Quote"/>
    <w:basedOn w:val="Normal"/>
    <w:next w:val="Normal"/>
    <w:link w:val="CitationCar"/>
    <w:uiPriority w:val="29"/>
    <w:qFormat/>
    <w:rsid w:val="00914148"/>
    <w:pPr>
      <w:ind w:left="567" w:right="565"/>
    </w:pPr>
    <w:rPr>
      <w:lang w:val="fr-CA" w:eastAsia="fr-CA"/>
    </w:rPr>
  </w:style>
  <w:style w:type="character" w:customStyle="1" w:styleId="CitationCar">
    <w:name w:val="Citation Car"/>
    <w:basedOn w:val="Policepardfaut"/>
    <w:link w:val="Citation"/>
    <w:uiPriority w:val="29"/>
    <w:rsid w:val="00914148"/>
    <w:rPr>
      <w:rFonts w:ascii="Garamond" w:hAnsi="Garamond"/>
      <w:sz w:val="24"/>
      <w:lang w:val="fr-CA" w:eastAsia="fr-CA"/>
    </w:rPr>
  </w:style>
  <w:style w:type="table" w:styleId="Grilledutableau">
    <w:name w:val="Table Grid"/>
    <w:basedOn w:val="TableauNormal"/>
    <w:uiPriority w:val="39"/>
    <w:rsid w:val="00B2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283D"/>
    <w:rPr>
      <w:color w:val="5F5F5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58B7-9610-46FE-93E9-F1D565A9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- TransFormations.dotx</Template>
  <TotalTime>1</TotalTime>
  <Pages>3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TransFormations</dc:creator>
  <cp:keywords/>
  <dc:description/>
  <cp:lastModifiedBy>Hélène</cp:lastModifiedBy>
  <cp:revision>2</cp:revision>
  <dcterms:created xsi:type="dcterms:W3CDTF">2024-01-10T18:18:00Z</dcterms:created>
  <dcterms:modified xsi:type="dcterms:W3CDTF">2024-01-10T18:18:00Z</dcterms:modified>
</cp:coreProperties>
</file>